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20" w:rsidRPr="00AC464D" w:rsidRDefault="00227D3F" w:rsidP="007E2342">
      <w:pPr>
        <w:pStyle w:val="KeinLeerraum"/>
        <w:spacing w:before="120"/>
        <w:jc w:val="left"/>
        <w:rPr>
          <w:b/>
          <w:sz w:val="24"/>
        </w:rPr>
      </w:pPr>
      <w:r w:rsidRPr="00ED3123">
        <w:rPr>
          <w:b/>
          <w:sz w:val="28"/>
        </w:rPr>
        <w:t>Gesuch um Förderbeitrag aus dem SR-Fonds</w:t>
      </w:r>
    </w:p>
    <w:p w:rsidR="00560254" w:rsidRDefault="00E54C45" w:rsidP="008F0029">
      <w:r>
        <w:t>Wichtig: Das aktuell gültige Fonds-Reglement ist die Basis zum Ausfüllen dieses Formulars.</w:t>
      </w:r>
      <w:r w:rsidR="00560254">
        <w:t xml:space="preserve"> Das aktuelle Fonds-Reglement ist </w:t>
      </w:r>
      <w:hyperlink r:id="rId8" w:history="1">
        <w:r w:rsidR="00560254" w:rsidRPr="00560254">
          <w:rPr>
            <w:rStyle w:val="Hyperlink"/>
          </w:rPr>
          <w:t>hier</w:t>
        </w:r>
      </w:hyperlink>
      <w:r w:rsidR="00560254">
        <w:t xml:space="preserve"> zu finden. </w:t>
      </w:r>
    </w:p>
    <w:p w:rsidR="00E54C45" w:rsidRDefault="00E54C45" w:rsidP="008F0029"/>
    <w:p w:rsidR="007E32D1" w:rsidRPr="000D7B9F" w:rsidRDefault="007E32D1" w:rsidP="00ED3123">
      <w:pPr>
        <w:pStyle w:val="Listenabsatz"/>
        <w:numPr>
          <w:ilvl w:val="0"/>
          <w:numId w:val="21"/>
        </w:numPr>
        <w:ind w:left="426" w:hanging="426"/>
        <w:rPr>
          <w:b/>
        </w:rPr>
      </w:pPr>
      <w:r w:rsidRPr="000D7B9F">
        <w:rPr>
          <w:b/>
        </w:rPr>
        <w:t>Gesuchsteller:</w:t>
      </w:r>
      <w:r w:rsidR="00CF656D" w:rsidRPr="000D7B9F">
        <w:rPr>
          <w:b/>
        </w:rPr>
        <w:tab/>
      </w:r>
      <w:r w:rsidRPr="000D7B9F">
        <w:rPr>
          <w:b/>
        </w:rPr>
        <w:tab/>
      </w:r>
      <w:r w:rsidRPr="000D7B9F">
        <w:rPr>
          <w:b/>
        </w:rPr>
        <w:tab/>
      </w:r>
      <w:sdt>
        <w:sdtPr>
          <w:rPr>
            <w:b/>
          </w:rPr>
          <w:id w:val="479275134"/>
          <w:placeholder>
            <w:docPart w:val="99AA33962B6547D9AF38145620AA8183"/>
          </w:placeholder>
          <w:showingPlcHdr/>
        </w:sdtPr>
        <w:sdtEndPr/>
        <w:sdtContent>
          <w:r w:rsidR="00560254" w:rsidRPr="006A5BE1">
            <w:rPr>
              <w:rStyle w:val="Platzhaltertext"/>
            </w:rPr>
            <w:t>Klicken Sie hier, um Text einzugeben.</w:t>
          </w:r>
        </w:sdtContent>
      </w:sdt>
    </w:p>
    <w:p w:rsidR="00560254" w:rsidRDefault="00560254" w:rsidP="007E32D1">
      <w:pPr>
        <w:rPr>
          <w:b/>
        </w:rPr>
      </w:pPr>
    </w:p>
    <w:p w:rsidR="007E32D1" w:rsidRDefault="007E32D1" w:rsidP="007E32D1">
      <w:pPr>
        <w:rPr>
          <w:b/>
        </w:rPr>
      </w:pPr>
      <w:r>
        <w:rPr>
          <w:b/>
        </w:rPr>
        <w:t>Ansprechperson (Name, Vorname):</w:t>
      </w:r>
      <w:r w:rsidR="00ED3123">
        <w:rPr>
          <w:b/>
        </w:rPr>
        <w:tab/>
      </w:r>
      <w:sdt>
        <w:sdtPr>
          <w:rPr>
            <w:b/>
          </w:rPr>
          <w:id w:val="-698623517"/>
          <w:placeholder>
            <w:docPart w:val="EF1B589C0B044FA4BA6901678CD9085B"/>
          </w:placeholder>
          <w:showingPlcHdr/>
        </w:sdtPr>
        <w:sdtEndPr/>
        <w:sdtContent>
          <w:r w:rsidR="00ED3123" w:rsidRPr="006A5BE1">
            <w:rPr>
              <w:rStyle w:val="Platzhaltertext"/>
            </w:rPr>
            <w:t>Klicken Sie hier, um Text einzugeben.</w:t>
          </w:r>
        </w:sdtContent>
      </w:sdt>
    </w:p>
    <w:p w:rsidR="00ED3123" w:rsidRDefault="007E32D1" w:rsidP="007E32D1">
      <w:r>
        <w:rPr>
          <w:b/>
        </w:rPr>
        <w:t xml:space="preserve">Telefonnummer: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73250804"/>
          <w:placeholder>
            <w:docPart w:val="DBC8AACA067745189F0A419CD1AEA9A6"/>
          </w:placeholder>
          <w:showingPlcHdr/>
        </w:sdtPr>
        <w:sdtEndPr/>
        <w:sdtContent>
          <w:r w:rsidR="00ED3123" w:rsidRPr="006A5BE1">
            <w:rPr>
              <w:rStyle w:val="Platzhaltertext"/>
            </w:rPr>
            <w:t>Klicken Sie hier, um Text einzugeben.</w:t>
          </w:r>
        </w:sdtContent>
      </w:sdt>
    </w:p>
    <w:p w:rsidR="00492840" w:rsidRDefault="007E32D1" w:rsidP="007E32D1">
      <w:pPr>
        <w:rPr>
          <w:b/>
        </w:rPr>
      </w:pPr>
      <w:r w:rsidRPr="007E32D1">
        <w:rPr>
          <w:b/>
        </w:rPr>
        <w:t>E-Mailadresse:</w:t>
      </w:r>
      <w:r w:rsidR="00CF656D" w:rsidRPr="007E32D1">
        <w:rPr>
          <w:b/>
        </w:rPr>
        <w:tab/>
      </w:r>
      <w:r w:rsidR="00CF656D" w:rsidRPr="007E32D1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300654823"/>
          <w:placeholder>
            <w:docPart w:val="0FCA287FA14A49B899A67F582A711EAF"/>
          </w:placeholder>
          <w:showingPlcHdr/>
        </w:sdtPr>
        <w:sdtEndPr/>
        <w:sdtContent>
          <w:r w:rsidR="00ED3123" w:rsidRPr="006A5BE1">
            <w:rPr>
              <w:rStyle w:val="Platzhaltertext"/>
            </w:rPr>
            <w:t>Klicken Sie hier, um Text einzugeben.</w:t>
          </w:r>
        </w:sdtContent>
      </w:sdt>
      <w:r w:rsidR="00CF656D">
        <w:rPr>
          <w:b/>
        </w:rPr>
        <w:tab/>
      </w:r>
    </w:p>
    <w:p w:rsidR="00225E96" w:rsidRDefault="00225E96" w:rsidP="007E32D1">
      <w:pPr>
        <w:rPr>
          <w:szCs w:val="22"/>
        </w:rPr>
      </w:pPr>
      <w:r>
        <w:rPr>
          <w:b/>
        </w:rPr>
        <w:t>Verein: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567806399"/>
          <w:placeholder>
            <w:docPart w:val="5D9D12851CB5479793FAD24168CA874C"/>
          </w:placeholder>
          <w:showingPlcHdr/>
        </w:sdtPr>
        <w:sdtEndPr/>
        <w:sdtContent>
          <w:r w:rsidR="001D51AC" w:rsidRPr="006A5BE1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ab/>
      </w:r>
    </w:p>
    <w:p w:rsidR="00885714" w:rsidRDefault="00885714" w:rsidP="00885714">
      <w:pPr>
        <w:spacing w:before="0" w:line="240" w:lineRule="auto"/>
        <w:ind w:firstLine="708"/>
        <w:rPr>
          <w:b/>
        </w:rPr>
      </w:pPr>
      <w:r>
        <w:rPr>
          <w:b/>
        </w:rPr>
        <w:tab/>
      </w:r>
    </w:p>
    <w:p w:rsidR="00050898" w:rsidRPr="00885714" w:rsidRDefault="00050898" w:rsidP="00885714">
      <w:pPr>
        <w:spacing w:before="0" w:line="240" w:lineRule="auto"/>
        <w:ind w:firstLine="708"/>
        <w:rPr>
          <w:b/>
        </w:rPr>
      </w:pPr>
    </w:p>
    <w:p w:rsidR="00E75483" w:rsidRPr="000D7B9F" w:rsidRDefault="00C33C00" w:rsidP="00ED3123">
      <w:pPr>
        <w:pStyle w:val="Listenabsatz"/>
        <w:numPr>
          <w:ilvl w:val="0"/>
          <w:numId w:val="21"/>
        </w:numPr>
        <w:ind w:left="426" w:hanging="426"/>
        <w:rPr>
          <w:b/>
        </w:rPr>
      </w:pPr>
      <w:r w:rsidRPr="000D7B9F">
        <w:rPr>
          <w:b/>
        </w:rPr>
        <w:t>Zweck des Förderbeitrages</w:t>
      </w:r>
    </w:p>
    <w:p w:rsidR="00C33C00" w:rsidRDefault="00C33C00" w:rsidP="00C33C00">
      <w:pPr>
        <w:pStyle w:val="Listenabsatz"/>
        <w:ind w:left="142"/>
        <w:rPr>
          <w:b/>
        </w:rPr>
      </w:pPr>
    </w:p>
    <w:p w:rsidR="00C33C00" w:rsidRPr="00C33C00" w:rsidRDefault="00C33C00" w:rsidP="00C33C00">
      <w:pPr>
        <w:rPr>
          <w:b/>
        </w:rPr>
      </w:pPr>
      <w:r>
        <w:rPr>
          <w:b/>
        </w:rPr>
        <w:t>Beschreibung der geplanten Aktivität:</w:t>
      </w:r>
    </w:p>
    <w:sdt>
      <w:sdtPr>
        <w:rPr>
          <w:szCs w:val="22"/>
        </w:rPr>
        <w:id w:val="928782772"/>
        <w:placeholder>
          <w:docPart w:val="DefaultPlaceholder_1082065158"/>
        </w:placeholder>
        <w:showingPlcHdr/>
      </w:sdtPr>
      <w:sdtEndPr/>
      <w:sdtContent>
        <w:p w:rsidR="00C33C00" w:rsidRDefault="001D51AC" w:rsidP="00C33C00">
          <w:pPr>
            <w:spacing w:line="360" w:lineRule="auto"/>
            <w:jc w:val="left"/>
            <w:rPr>
              <w:szCs w:val="22"/>
            </w:rPr>
          </w:pPr>
          <w:r w:rsidRPr="006A5BE1">
            <w:rPr>
              <w:rStyle w:val="Platzhaltertext"/>
            </w:rPr>
            <w:t>Klicken Sie hier, um Text einzugeben.</w:t>
          </w:r>
        </w:p>
      </w:sdtContent>
    </w:sdt>
    <w:p w:rsidR="00C33C00" w:rsidRPr="00C33C00" w:rsidRDefault="00C33C00" w:rsidP="00C33C00">
      <w:pPr>
        <w:spacing w:line="360" w:lineRule="auto"/>
        <w:jc w:val="left"/>
        <w:rPr>
          <w:b/>
          <w:szCs w:val="22"/>
        </w:rPr>
      </w:pPr>
      <w:r w:rsidRPr="00C33C00">
        <w:rPr>
          <w:b/>
          <w:szCs w:val="22"/>
        </w:rPr>
        <w:t>Welche Ziele sollen mit dieser Aktivität erreicht werden</w:t>
      </w:r>
      <w:r w:rsidR="000D7B9F">
        <w:rPr>
          <w:b/>
          <w:szCs w:val="22"/>
        </w:rPr>
        <w:t>:</w:t>
      </w:r>
    </w:p>
    <w:sdt>
      <w:sdtPr>
        <w:rPr>
          <w:szCs w:val="22"/>
        </w:rPr>
        <w:id w:val="-1697383824"/>
        <w:placeholder>
          <w:docPart w:val="DefaultPlaceholder_1082065158"/>
        </w:placeholder>
        <w:showingPlcHdr/>
      </w:sdtPr>
      <w:sdtEndPr/>
      <w:sdtContent>
        <w:p w:rsidR="001D51AC" w:rsidRDefault="001D51AC" w:rsidP="001D51AC">
          <w:pPr>
            <w:spacing w:line="360" w:lineRule="auto"/>
            <w:jc w:val="left"/>
            <w:rPr>
              <w:szCs w:val="22"/>
            </w:rPr>
          </w:pPr>
          <w:r w:rsidRPr="006A5BE1">
            <w:rPr>
              <w:rStyle w:val="Platzhaltertext"/>
            </w:rPr>
            <w:t>Klicken Sie hier, um Text einzugeben.</w:t>
          </w:r>
        </w:p>
      </w:sdtContent>
    </w:sdt>
    <w:p w:rsidR="001D51AC" w:rsidRDefault="001D51AC" w:rsidP="001D51AC">
      <w:pPr>
        <w:pStyle w:val="Listenabsatz"/>
        <w:spacing w:line="240" w:lineRule="auto"/>
        <w:ind w:left="426"/>
        <w:jc w:val="left"/>
        <w:rPr>
          <w:b/>
          <w:szCs w:val="22"/>
        </w:rPr>
      </w:pPr>
      <w:r w:rsidRPr="001D51AC">
        <w:rPr>
          <w:b/>
          <w:szCs w:val="22"/>
        </w:rPr>
        <w:t xml:space="preserve"> </w:t>
      </w:r>
    </w:p>
    <w:p w:rsidR="001D51AC" w:rsidRDefault="001D51AC" w:rsidP="001D51AC">
      <w:pPr>
        <w:pStyle w:val="Listenabsatz"/>
        <w:numPr>
          <w:ilvl w:val="0"/>
          <w:numId w:val="21"/>
        </w:numPr>
        <w:spacing w:line="240" w:lineRule="auto"/>
        <w:ind w:left="426" w:hanging="426"/>
        <w:jc w:val="left"/>
        <w:rPr>
          <w:b/>
          <w:szCs w:val="22"/>
        </w:rPr>
      </w:pPr>
      <w:r>
        <w:rPr>
          <w:b/>
          <w:szCs w:val="22"/>
        </w:rPr>
        <w:t>Antrag</w:t>
      </w:r>
    </w:p>
    <w:p w:rsidR="00C33C00" w:rsidRDefault="001D51AC" w:rsidP="00C33C00">
      <w:pPr>
        <w:spacing w:line="360" w:lineRule="auto"/>
        <w:jc w:val="left"/>
        <w:rPr>
          <w:b/>
        </w:rPr>
      </w:pPr>
      <w:r>
        <w:rPr>
          <w:szCs w:val="22"/>
        </w:rPr>
        <w:t xml:space="preserve">Gewünschter Betrag aus dem Schiedsrichterfonds: </w:t>
      </w:r>
      <w:sdt>
        <w:sdtPr>
          <w:rPr>
            <w:b/>
          </w:rPr>
          <w:id w:val="-1639802686"/>
          <w:placeholder>
            <w:docPart w:val="A6E1F87CEB9D466F81EBC4C13C9F2376"/>
          </w:placeholder>
          <w:showingPlcHdr/>
        </w:sdtPr>
        <w:sdtContent>
          <w:r w:rsidRPr="006A5BE1">
            <w:rPr>
              <w:rStyle w:val="Platzhaltertext"/>
            </w:rPr>
            <w:t>Klicken Sie hier, um Text einzugeben.</w:t>
          </w:r>
        </w:sdtContent>
      </w:sdt>
    </w:p>
    <w:p w:rsidR="0049435A" w:rsidRDefault="0049435A" w:rsidP="00C33C00">
      <w:pPr>
        <w:spacing w:line="360" w:lineRule="auto"/>
        <w:jc w:val="left"/>
        <w:rPr>
          <w:b/>
        </w:rPr>
      </w:pPr>
    </w:p>
    <w:p w:rsidR="001D51AC" w:rsidRDefault="001D51AC" w:rsidP="001D51AC">
      <w:pPr>
        <w:pStyle w:val="Listenabsatz"/>
        <w:numPr>
          <w:ilvl w:val="0"/>
          <w:numId w:val="21"/>
        </w:numPr>
        <w:spacing w:line="240" w:lineRule="auto"/>
        <w:ind w:left="426" w:hanging="426"/>
        <w:jc w:val="left"/>
        <w:rPr>
          <w:b/>
          <w:szCs w:val="22"/>
        </w:rPr>
      </w:pPr>
      <w:r>
        <w:rPr>
          <w:b/>
          <w:szCs w:val="22"/>
        </w:rPr>
        <w:t>Auszahlung</w:t>
      </w:r>
    </w:p>
    <w:p w:rsidR="001D51AC" w:rsidRPr="001D51AC" w:rsidRDefault="001D51AC" w:rsidP="001D51AC">
      <w:pPr>
        <w:spacing w:line="240" w:lineRule="auto"/>
        <w:jc w:val="left"/>
        <w:rPr>
          <w:b/>
          <w:szCs w:val="22"/>
        </w:rPr>
      </w:pPr>
      <w:r w:rsidRPr="001D51AC">
        <w:rPr>
          <w:szCs w:val="22"/>
        </w:rPr>
        <w:t>Auszahlung an folgenden Verein/Person (Bankverbindung):</w:t>
      </w:r>
      <w:r>
        <w:rPr>
          <w:b/>
          <w:szCs w:val="22"/>
        </w:rPr>
        <w:t xml:space="preserve">  </w:t>
      </w:r>
      <w:sdt>
        <w:sdtPr>
          <w:rPr>
            <w:b/>
          </w:rPr>
          <w:id w:val="-2144647525"/>
          <w:placeholder>
            <w:docPart w:val="6AFE2CFEC81E4644A3878C0C2D8827C6"/>
          </w:placeholder>
          <w:showingPlcHdr/>
        </w:sdtPr>
        <w:sdtContent>
          <w:r w:rsidRPr="006A5BE1">
            <w:rPr>
              <w:rStyle w:val="Platzhaltertext"/>
            </w:rPr>
            <w:t>Klicken Sie hier, um Text einzugeben.</w:t>
          </w:r>
        </w:sdtContent>
      </w:sdt>
    </w:p>
    <w:p w:rsidR="001D51AC" w:rsidRDefault="001D51AC" w:rsidP="00C33C00">
      <w:pPr>
        <w:spacing w:line="360" w:lineRule="auto"/>
        <w:jc w:val="left"/>
        <w:rPr>
          <w:szCs w:val="22"/>
        </w:rPr>
      </w:pPr>
    </w:p>
    <w:p w:rsidR="002F68C8" w:rsidRPr="001D51AC" w:rsidRDefault="002F68C8" w:rsidP="001D51AC">
      <w:pPr>
        <w:pStyle w:val="Listenabsatz"/>
        <w:numPr>
          <w:ilvl w:val="0"/>
          <w:numId w:val="21"/>
        </w:numPr>
        <w:spacing w:line="360" w:lineRule="auto"/>
        <w:ind w:left="426" w:hanging="426"/>
        <w:jc w:val="left"/>
        <w:rPr>
          <w:b/>
          <w:szCs w:val="22"/>
        </w:rPr>
      </w:pPr>
      <w:r>
        <w:rPr>
          <w:b/>
          <w:szCs w:val="22"/>
        </w:rPr>
        <w:t>Beilagen</w:t>
      </w:r>
      <w:r w:rsidR="001D51AC">
        <w:rPr>
          <w:b/>
          <w:szCs w:val="22"/>
        </w:rPr>
        <w:t xml:space="preserve"> </w:t>
      </w:r>
    </w:p>
    <w:p w:rsidR="00F7500E" w:rsidRPr="001D51AC" w:rsidRDefault="001D51AC" w:rsidP="001D51AC">
      <w:pPr>
        <w:spacing w:line="360" w:lineRule="auto"/>
        <w:jc w:val="left"/>
        <w:rPr>
          <w:b/>
          <w:szCs w:val="22"/>
        </w:rPr>
      </w:pPr>
      <w:sdt>
        <w:sdtPr>
          <w:rPr>
            <w:b/>
            <w:szCs w:val="22"/>
          </w:rPr>
          <w:id w:val="1420761258"/>
          <w:placeholder>
            <w:docPart w:val="D4639CF4ADE1440E96735961C6EC0EEF"/>
          </w:placeholder>
          <w:showingPlcHdr/>
        </w:sdtPr>
        <w:sdtContent>
          <w:r w:rsidRPr="006A5BE1">
            <w:rPr>
              <w:rStyle w:val="Platzhaltertext"/>
            </w:rPr>
            <w:t>Klicken Sie hier, um Text einzugeben.</w:t>
          </w:r>
        </w:sdtContent>
      </w:sdt>
      <w:r w:rsidR="002F68C8">
        <w:rPr>
          <w:b/>
          <w:szCs w:val="22"/>
        </w:rPr>
        <w:t xml:space="preserve"> </w:t>
      </w:r>
    </w:p>
    <w:p w:rsidR="00560254" w:rsidRDefault="00560254" w:rsidP="00560254">
      <w:pPr>
        <w:spacing w:line="240" w:lineRule="auto"/>
        <w:jc w:val="left"/>
        <w:rPr>
          <w:b/>
          <w:szCs w:val="22"/>
        </w:rPr>
      </w:pPr>
    </w:p>
    <w:p w:rsidR="00F7500E" w:rsidRDefault="00F7500E" w:rsidP="00E54C45">
      <w:pPr>
        <w:pStyle w:val="Listenabsatz"/>
        <w:numPr>
          <w:ilvl w:val="0"/>
          <w:numId w:val="21"/>
        </w:numPr>
        <w:spacing w:line="240" w:lineRule="auto"/>
        <w:ind w:left="426" w:hanging="426"/>
        <w:jc w:val="left"/>
        <w:rPr>
          <w:b/>
          <w:szCs w:val="22"/>
        </w:rPr>
      </w:pPr>
      <w:r w:rsidRPr="00F7500E">
        <w:rPr>
          <w:b/>
          <w:szCs w:val="22"/>
        </w:rPr>
        <w:t xml:space="preserve">Eingabe </w:t>
      </w:r>
      <w:r w:rsidR="002F68C8">
        <w:rPr>
          <w:b/>
          <w:szCs w:val="22"/>
        </w:rPr>
        <w:t>des Gesuchs an:</w:t>
      </w:r>
    </w:p>
    <w:p w:rsidR="00847F86" w:rsidRDefault="00847F86" w:rsidP="00F7500E">
      <w:pPr>
        <w:pStyle w:val="Listenabsatz"/>
        <w:spacing w:line="240" w:lineRule="auto"/>
        <w:ind w:left="709"/>
        <w:jc w:val="left"/>
        <w:rPr>
          <w:szCs w:val="22"/>
        </w:rPr>
      </w:pPr>
    </w:p>
    <w:p w:rsidR="00050898" w:rsidRPr="001D51AC" w:rsidRDefault="00560254" w:rsidP="001D51AC">
      <w:pPr>
        <w:spacing w:line="240" w:lineRule="auto"/>
        <w:jc w:val="left"/>
        <w:rPr>
          <w:szCs w:val="22"/>
          <w:lang w:val="en-US"/>
        </w:rPr>
      </w:pPr>
      <w:r w:rsidRPr="001D51AC">
        <w:rPr>
          <w:szCs w:val="22"/>
          <w:lang w:val="en-US"/>
        </w:rPr>
        <w:t>Per</w:t>
      </w:r>
      <w:r w:rsidR="00050898" w:rsidRPr="001D51AC">
        <w:rPr>
          <w:szCs w:val="22"/>
          <w:lang w:val="en-US"/>
        </w:rPr>
        <w:t xml:space="preserve"> pdf </w:t>
      </w:r>
      <w:r w:rsidR="00492840" w:rsidRPr="001D51AC">
        <w:rPr>
          <w:szCs w:val="22"/>
          <w:lang w:val="en-US"/>
        </w:rPr>
        <w:t xml:space="preserve">via Email </w:t>
      </w:r>
      <w:proofErr w:type="spellStart"/>
      <w:r w:rsidR="00050898" w:rsidRPr="001D51AC">
        <w:rPr>
          <w:szCs w:val="22"/>
          <w:lang w:val="en-US"/>
        </w:rPr>
        <w:t>an</w:t>
      </w:r>
      <w:proofErr w:type="spellEnd"/>
      <w:r w:rsidR="00050898" w:rsidRPr="001D51AC">
        <w:rPr>
          <w:szCs w:val="22"/>
          <w:lang w:val="en-US"/>
        </w:rPr>
        <w:t>:</w:t>
      </w:r>
      <w:r w:rsidR="001D51AC">
        <w:rPr>
          <w:szCs w:val="22"/>
          <w:lang w:val="en-US"/>
        </w:rPr>
        <w:t xml:space="preserve"> </w:t>
      </w:r>
      <w:hyperlink r:id="rId9" w:history="1">
        <w:r w:rsidRPr="001D51AC">
          <w:rPr>
            <w:rStyle w:val="Hyperlink"/>
            <w:lang w:val="en-US"/>
          </w:rPr>
          <w:t>reto.balmer@swissunihockey.ch</w:t>
        </w:r>
      </w:hyperlink>
      <w:r w:rsidRPr="001D51AC">
        <w:rPr>
          <w:lang w:val="en-US"/>
        </w:rPr>
        <w:t xml:space="preserve"> </w:t>
      </w:r>
    </w:p>
    <w:p w:rsidR="00050898" w:rsidRPr="001D51AC" w:rsidRDefault="00050898" w:rsidP="00050898">
      <w:pPr>
        <w:spacing w:line="240" w:lineRule="auto"/>
        <w:jc w:val="left"/>
        <w:rPr>
          <w:szCs w:val="22"/>
          <w:lang w:val="en-US"/>
        </w:rPr>
      </w:pPr>
    </w:p>
    <w:sdt>
      <w:sdtPr>
        <w:rPr>
          <w:szCs w:val="22"/>
        </w:rPr>
        <w:id w:val="158043026"/>
        <w:placeholder>
          <w:docPart w:val="DefaultPlaceholder_1082065158"/>
        </w:placeholder>
      </w:sdtPr>
      <w:sdtEndPr/>
      <w:sdtContent>
        <w:p w:rsidR="00601AF7" w:rsidRDefault="0049435A" w:rsidP="002F68C8">
          <w:pPr>
            <w:pStyle w:val="Listenabsatz"/>
            <w:spacing w:line="360" w:lineRule="auto"/>
            <w:ind w:left="142"/>
            <w:jc w:val="left"/>
            <w:rPr>
              <w:szCs w:val="22"/>
            </w:rPr>
          </w:pPr>
          <w:sdt>
            <w:sdtPr>
              <w:rPr>
                <w:szCs w:val="22"/>
              </w:rPr>
              <w:id w:val="-2091994957"/>
              <w:placeholder>
                <w:docPart w:val="8F957AC391DE4B90A8CFF27ADFB5002A"/>
              </w:placeholder>
              <w:showingPlcHdr/>
            </w:sdtPr>
            <w:sdtContent>
              <w:r w:rsidRPr="006A5BE1">
                <w:rPr>
                  <w:rStyle w:val="Platzhaltertext"/>
                </w:rPr>
                <w:t>Klicken Sie hier, um Text einzugeben.</w:t>
              </w:r>
            </w:sdtContent>
          </w:sdt>
        </w:p>
      </w:sdtContent>
    </w:sdt>
    <w:p w:rsidR="0049435A" w:rsidRDefault="002F68C8" w:rsidP="0049435A">
      <w:pPr>
        <w:pStyle w:val="Listenabsatz"/>
        <w:spacing w:line="360" w:lineRule="auto"/>
        <w:ind w:left="142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01AF7" w:rsidRPr="00601AF7" w:rsidRDefault="00601AF7" w:rsidP="002F68C8">
      <w:pPr>
        <w:pStyle w:val="Listenabsatz"/>
        <w:spacing w:line="360" w:lineRule="auto"/>
        <w:ind w:left="142"/>
        <w:jc w:val="left"/>
        <w:rPr>
          <w:szCs w:val="22"/>
        </w:rPr>
      </w:pPr>
      <w:bookmarkStart w:id="0" w:name="_GoBack"/>
      <w:bookmarkEnd w:id="0"/>
      <w:r>
        <w:rPr>
          <w:szCs w:val="22"/>
        </w:rPr>
        <w:t>Ort und 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</w:t>
      </w:r>
    </w:p>
    <w:sectPr w:rsidR="00601AF7" w:rsidRPr="00601AF7" w:rsidSect="00146F41">
      <w:headerReference w:type="default" r:id="rId10"/>
      <w:footerReference w:type="default" r:id="rId11"/>
      <w:pgSz w:w="11906" w:h="16838" w:code="9"/>
      <w:pgMar w:top="237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AF" w:rsidRDefault="004E29AF" w:rsidP="00CA703F">
      <w:r>
        <w:separator/>
      </w:r>
    </w:p>
  </w:endnote>
  <w:endnote w:type="continuationSeparator" w:id="0">
    <w:p w:rsidR="004E29AF" w:rsidRDefault="004E29AF" w:rsidP="00C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45" w:rsidRPr="00714EB6" w:rsidRDefault="00E54C45" w:rsidP="00E54C45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>Gesuchsformular für einen Förderbeitrag aus dem SR-Fonds</w:t>
    </w:r>
  </w:p>
  <w:p w:rsidR="00ED3123" w:rsidRPr="00E54C45" w:rsidRDefault="00560254" w:rsidP="00E54C45">
    <w:pPr>
      <w:pStyle w:val="Fuzeile"/>
      <w:rPr>
        <w:sz w:val="16"/>
        <w:szCs w:val="16"/>
      </w:rPr>
    </w:pPr>
    <w:r>
      <w:rPr>
        <w:sz w:val="16"/>
        <w:szCs w:val="16"/>
      </w:rPr>
      <w:t>SR-Fonds / Juni 2018</w:t>
    </w:r>
    <w:r w:rsidR="00E54C45">
      <w:rPr>
        <w:rFonts w:ascii="Times New Roman" w:hAnsi="Times New Roman" w:cs="Times New Roman"/>
      </w:rPr>
      <w:tab/>
    </w:r>
    <w:r w:rsidR="00E54C45">
      <w:rPr>
        <w:rFonts w:ascii="Times New Roman" w:hAnsi="Times New Roman" w:cs="Times New Roman"/>
      </w:rPr>
      <w:tab/>
    </w:r>
    <w:r w:rsidR="00E54C45">
      <w:rPr>
        <w:rFonts w:ascii="Times New Roman" w:hAnsi="Times New Roman" w:cs="Times New Roman"/>
      </w:rPr>
      <w:tab/>
    </w:r>
    <w:r w:rsidR="00E54C45" w:rsidRPr="00164419">
      <w:rPr>
        <w:sz w:val="16"/>
        <w:szCs w:val="16"/>
      </w:rPr>
      <w:fldChar w:fldCharType="begin"/>
    </w:r>
    <w:r w:rsidR="00E54C45" w:rsidRPr="00164419">
      <w:rPr>
        <w:sz w:val="16"/>
        <w:szCs w:val="16"/>
      </w:rPr>
      <w:instrText xml:space="preserve"> PAGE </w:instrText>
    </w:r>
    <w:r w:rsidR="00E54C45" w:rsidRPr="00164419">
      <w:rPr>
        <w:sz w:val="16"/>
        <w:szCs w:val="16"/>
      </w:rPr>
      <w:fldChar w:fldCharType="separate"/>
    </w:r>
    <w:r w:rsidR="0049435A">
      <w:rPr>
        <w:noProof/>
        <w:sz w:val="16"/>
        <w:szCs w:val="16"/>
      </w:rPr>
      <w:t>1</w:t>
    </w:r>
    <w:r w:rsidR="00E54C45" w:rsidRPr="00164419">
      <w:rPr>
        <w:sz w:val="16"/>
        <w:szCs w:val="16"/>
      </w:rPr>
      <w:fldChar w:fldCharType="end"/>
    </w:r>
    <w:r w:rsidR="00E54C45" w:rsidRPr="00164419">
      <w:rPr>
        <w:sz w:val="16"/>
        <w:szCs w:val="16"/>
      </w:rPr>
      <w:t>/</w:t>
    </w:r>
    <w:r w:rsidR="00E54C45" w:rsidRPr="00164419">
      <w:rPr>
        <w:sz w:val="16"/>
        <w:szCs w:val="16"/>
      </w:rPr>
      <w:fldChar w:fldCharType="begin"/>
    </w:r>
    <w:r w:rsidR="00E54C45" w:rsidRPr="00164419">
      <w:rPr>
        <w:sz w:val="16"/>
        <w:szCs w:val="16"/>
      </w:rPr>
      <w:instrText xml:space="preserve"> NUMPAGES </w:instrText>
    </w:r>
    <w:r w:rsidR="00E54C45" w:rsidRPr="00164419">
      <w:rPr>
        <w:sz w:val="16"/>
        <w:szCs w:val="16"/>
      </w:rPr>
      <w:fldChar w:fldCharType="separate"/>
    </w:r>
    <w:r w:rsidR="0049435A">
      <w:rPr>
        <w:noProof/>
        <w:sz w:val="16"/>
        <w:szCs w:val="16"/>
      </w:rPr>
      <w:t>1</w:t>
    </w:r>
    <w:r w:rsidR="00E54C45" w:rsidRPr="001644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AF" w:rsidRDefault="004E29AF" w:rsidP="00CA703F">
      <w:r>
        <w:separator/>
      </w:r>
    </w:p>
  </w:footnote>
  <w:footnote w:type="continuationSeparator" w:id="0">
    <w:p w:rsidR="004E29AF" w:rsidRDefault="004E29AF" w:rsidP="00CA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23" w:rsidRDefault="00ED3123" w:rsidP="00406CE8">
    <w:pPr>
      <w:pStyle w:val="Titel"/>
      <w:tabs>
        <w:tab w:val="left" w:pos="6804"/>
      </w:tabs>
      <w:spacing w:before="0" w:line="240" w:lineRule="auto"/>
    </w:pPr>
  </w:p>
  <w:p w:rsidR="00ED3123" w:rsidRPr="00E258B8" w:rsidRDefault="00ED3123" w:rsidP="00406CE8">
    <w:pPr>
      <w:pStyle w:val="Titel"/>
      <w:tabs>
        <w:tab w:val="left" w:pos="8222"/>
      </w:tabs>
      <w:spacing w:before="0" w:line="240" w:lineRule="auto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0A09EDD" wp14:editId="3CFB54D5">
          <wp:simplePos x="0" y="0"/>
          <wp:positionH relativeFrom="rightMargin">
            <wp:posOffset>-6130290</wp:posOffset>
          </wp:positionH>
          <wp:positionV relativeFrom="paragraph">
            <wp:posOffset>3079</wp:posOffset>
          </wp:positionV>
          <wp:extent cx="1422000" cy="5040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C2D"/>
    <w:multiLevelType w:val="hybridMultilevel"/>
    <w:tmpl w:val="37AE69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2F8"/>
    <w:multiLevelType w:val="hybridMultilevel"/>
    <w:tmpl w:val="660AE89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C11316"/>
    <w:multiLevelType w:val="hybridMultilevel"/>
    <w:tmpl w:val="DDC2E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617"/>
    <w:multiLevelType w:val="hybridMultilevel"/>
    <w:tmpl w:val="AC4081BE"/>
    <w:lvl w:ilvl="0" w:tplc="C2DE54A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471AB"/>
    <w:multiLevelType w:val="hybridMultilevel"/>
    <w:tmpl w:val="C2560248"/>
    <w:lvl w:ilvl="0" w:tplc="BB9035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C56C8"/>
    <w:multiLevelType w:val="hybridMultilevel"/>
    <w:tmpl w:val="13E6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C63"/>
    <w:multiLevelType w:val="hybridMultilevel"/>
    <w:tmpl w:val="DFF44684"/>
    <w:lvl w:ilvl="0" w:tplc="30A6BF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D3CE5"/>
    <w:multiLevelType w:val="hybridMultilevel"/>
    <w:tmpl w:val="B3DA3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A1B"/>
    <w:multiLevelType w:val="hybridMultilevel"/>
    <w:tmpl w:val="4672FA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B279B"/>
    <w:multiLevelType w:val="hybridMultilevel"/>
    <w:tmpl w:val="40F6AF0A"/>
    <w:lvl w:ilvl="0" w:tplc="368014E4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2DE54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B2DF6"/>
    <w:multiLevelType w:val="hybridMultilevel"/>
    <w:tmpl w:val="48A0A968"/>
    <w:lvl w:ilvl="0" w:tplc="BBFE77A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F9650B"/>
    <w:multiLevelType w:val="hybridMultilevel"/>
    <w:tmpl w:val="DB0E64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C63"/>
    <w:multiLevelType w:val="hybridMultilevel"/>
    <w:tmpl w:val="19B6A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692B"/>
    <w:multiLevelType w:val="hybridMultilevel"/>
    <w:tmpl w:val="BD34F6A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F04F92"/>
    <w:multiLevelType w:val="hybridMultilevel"/>
    <w:tmpl w:val="BBE8341A"/>
    <w:lvl w:ilvl="0" w:tplc="0CCE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DF01CF"/>
    <w:multiLevelType w:val="hybridMultilevel"/>
    <w:tmpl w:val="FEB4CAE0"/>
    <w:lvl w:ilvl="0" w:tplc="0CCE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95ADB"/>
    <w:multiLevelType w:val="hybridMultilevel"/>
    <w:tmpl w:val="86FCFE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E5F46"/>
    <w:multiLevelType w:val="hybridMultilevel"/>
    <w:tmpl w:val="D5246C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245F"/>
    <w:multiLevelType w:val="hybridMultilevel"/>
    <w:tmpl w:val="49C0CBFA"/>
    <w:lvl w:ilvl="0" w:tplc="1B82C53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A1BCC"/>
    <w:multiLevelType w:val="hybridMultilevel"/>
    <w:tmpl w:val="56EAE2E0"/>
    <w:lvl w:ilvl="0" w:tplc="4E301F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83EC0"/>
    <w:multiLevelType w:val="hybridMultilevel"/>
    <w:tmpl w:val="2FD094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0"/>
  </w:num>
  <w:num w:numId="17">
    <w:abstractNumId w:val="20"/>
  </w:num>
  <w:num w:numId="18">
    <w:abstractNumId w:val="19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20"/>
    <w:rsid w:val="00035783"/>
    <w:rsid w:val="00050898"/>
    <w:rsid w:val="00076CEC"/>
    <w:rsid w:val="000B7992"/>
    <w:rsid w:val="000D7B9F"/>
    <w:rsid w:val="00120757"/>
    <w:rsid w:val="00143AB1"/>
    <w:rsid w:val="00143EDB"/>
    <w:rsid w:val="00146F41"/>
    <w:rsid w:val="00147DDE"/>
    <w:rsid w:val="00151BF7"/>
    <w:rsid w:val="0016442E"/>
    <w:rsid w:val="00192748"/>
    <w:rsid w:val="001A3FC3"/>
    <w:rsid w:val="001B0F27"/>
    <w:rsid w:val="001D51AC"/>
    <w:rsid w:val="0020103B"/>
    <w:rsid w:val="00225E96"/>
    <w:rsid w:val="00227D3F"/>
    <w:rsid w:val="00261938"/>
    <w:rsid w:val="002A0AB5"/>
    <w:rsid w:val="002B5BB4"/>
    <w:rsid w:val="002C6EE1"/>
    <w:rsid w:val="002E0D69"/>
    <w:rsid w:val="002E5995"/>
    <w:rsid w:val="002F68C8"/>
    <w:rsid w:val="00363161"/>
    <w:rsid w:val="0038719A"/>
    <w:rsid w:val="00392BC4"/>
    <w:rsid w:val="003D5CAC"/>
    <w:rsid w:val="003F03E7"/>
    <w:rsid w:val="004060B5"/>
    <w:rsid w:val="00406CE8"/>
    <w:rsid w:val="00410706"/>
    <w:rsid w:val="00432BF0"/>
    <w:rsid w:val="00473B90"/>
    <w:rsid w:val="00482E2B"/>
    <w:rsid w:val="00492840"/>
    <w:rsid w:val="0049435A"/>
    <w:rsid w:val="00494585"/>
    <w:rsid w:val="004A1A80"/>
    <w:rsid w:val="004E29AF"/>
    <w:rsid w:val="00524DEE"/>
    <w:rsid w:val="005357FF"/>
    <w:rsid w:val="00560254"/>
    <w:rsid w:val="0056449C"/>
    <w:rsid w:val="005A6BD9"/>
    <w:rsid w:val="005C1296"/>
    <w:rsid w:val="005E6215"/>
    <w:rsid w:val="005F3DA9"/>
    <w:rsid w:val="00601AF7"/>
    <w:rsid w:val="006027B0"/>
    <w:rsid w:val="006041BC"/>
    <w:rsid w:val="00652419"/>
    <w:rsid w:val="006602F6"/>
    <w:rsid w:val="00670B55"/>
    <w:rsid w:val="00692D77"/>
    <w:rsid w:val="006E1E76"/>
    <w:rsid w:val="006F01E7"/>
    <w:rsid w:val="00713863"/>
    <w:rsid w:val="00714D80"/>
    <w:rsid w:val="00714EB6"/>
    <w:rsid w:val="007176B7"/>
    <w:rsid w:val="00722B95"/>
    <w:rsid w:val="00722F73"/>
    <w:rsid w:val="00724032"/>
    <w:rsid w:val="00741083"/>
    <w:rsid w:val="007524E1"/>
    <w:rsid w:val="00762E97"/>
    <w:rsid w:val="00770220"/>
    <w:rsid w:val="007B24A9"/>
    <w:rsid w:val="007E2342"/>
    <w:rsid w:val="007E32D1"/>
    <w:rsid w:val="00804C3F"/>
    <w:rsid w:val="00821B5F"/>
    <w:rsid w:val="00823447"/>
    <w:rsid w:val="0083308F"/>
    <w:rsid w:val="00835615"/>
    <w:rsid w:val="00847F86"/>
    <w:rsid w:val="00865E92"/>
    <w:rsid w:val="00881BB2"/>
    <w:rsid w:val="00885714"/>
    <w:rsid w:val="008A457C"/>
    <w:rsid w:val="008D6537"/>
    <w:rsid w:val="008F0029"/>
    <w:rsid w:val="008F1142"/>
    <w:rsid w:val="0094528E"/>
    <w:rsid w:val="00961643"/>
    <w:rsid w:val="0097576E"/>
    <w:rsid w:val="00985A63"/>
    <w:rsid w:val="009D759E"/>
    <w:rsid w:val="009F06E8"/>
    <w:rsid w:val="00A14B9B"/>
    <w:rsid w:val="00A202EC"/>
    <w:rsid w:val="00A263D6"/>
    <w:rsid w:val="00A35FF1"/>
    <w:rsid w:val="00A418BE"/>
    <w:rsid w:val="00A74427"/>
    <w:rsid w:val="00A873E1"/>
    <w:rsid w:val="00AC464D"/>
    <w:rsid w:val="00AC4812"/>
    <w:rsid w:val="00AD1C27"/>
    <w:rsid w:val="00AD34A5"/>
    <w:rsid w:val="00AF4EC2"/>
    <w:rsid w:val="00B00A52"/>
    <w:rsid w:val="00B0338C"/>
    <w:rsid w:val="00B3051D"/>
    <w:rsid w:val="00B55AE7"/>
    <w:rsid w:val="00B9224F"/>
    <w:rsid w:val="00BA1107"/>
    <w:rsid w:val="00BC4257"/>
    <w:rsid w:val="00C04D6D"/>
    <w:rsid w:val="00C33C00"/>
    <w:rsid w:val="00CA703F"/>
    <w:rsid w:val="00CF656D"/>
    <w:rsid w:val="00D26CC7"/>
    <w:rsid w:val="00D35CCE"/>
    <w:rsid w:val="00D53183"/>
    <w:rsid w:val="00D67F51"/>
    <w:rsid w:val="00D73C52"/>
    <w:rsid w:val="00D741B6"/>
    <w:rsid w:val="00D860AE"/>
    <w:rsid w:val="00DD530E"/>
    <w:rsid w:val="00DF0BCF"/>
    <w:rsid w:val="00DF7935"/>
    <w:rsid w:val="00E11DCB"/>
    <w:rsid w:val="00E258B8"/>
    <w:rsid w:val="00E31C65"/>
    <w:rsid w:val="00E47972"/>
    <w:rsid w:val="00E54C45"/>
    <w:rsid w:val="00E75483"/>
    <w:rsid w:val="00E75873"/>
    <w:rsid w:val="00E91C44"/>
    <w:rsid w:val="00E93859"/>
    <w:rsid w:val="00EA7A55"/>
    <w:rsid w:val="00EB55D0"/>
    <w:rsid w:val="00EC3A0E"/>
    <w:rsid w:val="00EC6629"/>
    <w:rsid w:val="00ED3123"/>
    <w:rsid w:val="00ED4D1B"/>
    <w:rsid w:val="00ED4EDE"/>
    <w:rsid w:val="00ED4F03"/>
    <w:rsid w:val="00EF176E"/>
    <w:rsid w:val="00F23B73"/>
    <w:rsid w:val="00F31F53"/>
    <w:rsid w:val="00F7500E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785D72"/>
  <w15:docId w15:val="{B0CC2AF7-D5DD-4002-BF4C-8343E84D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03F"/>
    <w:pPr>
      <w:spacing w:before="120"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1B6"/>
    <w:pPr>
      <w:spacing w:before="3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BCF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F0BCF"/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F0BCF"/>
    <w:rPr>
      <w:rFonts w:ascii="Arial" w:hAnsi="Arial" w:cs="Arial"/>
      <w:b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B6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CF"/>
    <w:rPr>
      <w:rFonts w:ascii="Arial" w:hAnsi="Arial" w:cs="Arial"/>
      <w:b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A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A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3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37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8B8"/>
    <w:pPr>
      <w:spacing w:before="0" w:line="240" w:lineRule="auto"/>
    </w:pPr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8B8"/>
    <w:rPr>
      <w:rFonts w:ascii="Arial" w:hAnsi="Arial" w:cs="Arial"/>
      <w:sz w:val="40"/>
      <w:szCs w:val="40"/>
    </w:rPr>
  </w:style>
  <w:style w:type="paragraph" w:styleId="KeinLeerraum">
    <w:name w:val="No Spacing"/>
    <w:uiPriority w:val="1"/>
    <w:qFormat/>
    <w:rsid w:val="00E258B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0220"/>
    <w:rPr>
      <w:color w:val="0000FF" w:themeColor="hyperlink"/>
      <w:u w:val="single"/>
    </w:rPr>
  </w:style>
  <w:style w:type="paragraph" w:customStyle="1" w:styleId="Default">
    <w:name w:val="Default"/>
    <w:rsid w:val="00885714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Theme="minorEastAsia" w:hAnsi="Arial,Bold" w:cs="Arial,Bold"/>
      <w:color w:val="000000"/>
      <w:sz w:val="24"/>
      <w:szCs w:val="24"/>
      <w:lang w:eastAsia="de-CH"/>
    </w:rPr>
  </w:style>
  <w:style w:type="paragraph" w:customStyle="1" w:styleId="CM12">
    <w:name w:val="CM12"/>
    <w:basedOn w:val="Default"/>
    <w:next w:val="Default"/>
    <w:uiPriority w:val="99"/>
    <w:rsid w:val="00A873E1"/>
    <w:rPr>
      <w:rFonts w:cstheme="minorBidi"/>
      <w:color w:val="auto"/>
    </w:rPr>
  </w:style>
  <w:style w:type="character" w:styleId="Seitenzahl">
    <w:name w:val="page number"/>
    <w:basedOn w:val="Absatz-Standardschriftart"/>
    <w:rsid w:val="00601AF7"/>
  </w:style>
  <w:style w:type="character" w:styleId="Platzhaltertext">
    <w:name w:val="Placeholder Text"/>
    <w:basedOn w:val="Absatz-Standardschriftart"/>
    <w:uiPriority w:val="99"/>
    <w:semiHidden/>
    <w:rsid w:val="00B3051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0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unihockey.ch/files/3415/2222/8263/Reglement_SR-Fonds_201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o.balmer@swissunihockey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baumann.SWISSUNIHOCKEY\Dropbox\swiss%20unihockey\Vorlagen\20130408_Vorlage_Standarddokument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E0996-925A-4C95-9B67-3727A2EE3A2A}"/>
      </w:docPartPr>
      <w:docPartBody>
        <w:p w:rsidR="00B82056" w:rsidRDefault="00B82056"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A33962B6547D9AF38145620AA8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CE437-5F87-4F10-8EEE-C09399FC3945}"/>
      </w:docPartPr>
      <w:docPartBody>
        <w:p w:rsidR="00B82056" w:rsidRDefault="00B82056" w:rsidP="00B82056">
          <w:pPr>
            <w:pStyle w:val="99AA33962B6547D9AF38145620AA8183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B589C0B044FA4BA6901678CD90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AFA6E-ADDB-4F4F-8F4F-1D90FA5E7403}"/>
      </w:docPartPr>
      <w:docPartBody>
        <w:p w:rsidR="00B82056" w:rsidRDefault="00B82056" w:rsidP="00B82056">
          <w:pPr>
            <w:pStyle w:val="EF1B589C0B044FA4BA6901678CD9085B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C8AACA067745189F0A419CD1AEA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35E17-1290-4A02-951C-0092F9463996}"/>
      </w:docPartPr>
      <w:docPartBody>
        <w:p w:rsidR="00B82056" w:rsidRDefault="00B82056" w:rsidP="00B82056">
          <w:pPr>
            <w:pStyle w:val="DBC8AACA067745189F0A419CD1AEA9A6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CA287FA14A49B899A67F582A711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F941D-6C34-43A3-AB69-8949866BA62C}"/>
      </w:docPartPr>
      <w:docPartBody>
        <w:p w:rsidR="00B82056" w:rsidRDefault="00B82056" w:rsidP="00B82056">
          <w:pPr>
            <w:pStyle w:val="0FCA287FA14A49B899A67F582A711EAF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9D12851CB5479793FAD24168CA8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2767B-0400-4C21-A7EE-E0325DC5E398}"/>
      </w:docPartPr>
      <w:docPartBody>
        <w:p w:rsidR="002F0075" w:rsidRDefault="00413948" w:rsidP="00413948">
          <w:pPr>
            <w:pStyle w:val="5D9D12851CB5479793FAD24168CA874C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E1F87CEB9D466F81EBC4C13C9F2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FDD1D-A96B-46FF-9F1B-6139EF86169A}"/>
      </w:docPartPr>
      <w:docPartBody>
        <w:p w:rsidR="00000000" w:rsidRDefault="006841B7" w:rsidP="006841B7">
          <w:pPr>
            <w:pStyle w:val="A6E1F87CEB9D466F81EBC4C13C9F2376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FE2CFEC81E4644A3878C0C2D882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E7995-EA69-4C9E-842C-E7F62455F22B}"/>
      </w:docPartPr>
      <w:docPartBody>
        <w:p w:rsidR="00000000" w:rsidRDefault="006841B7" w:rsidP="006841B7">
          <w:pPr>
            <w:pStyle w:val="6AFE2CFEC81E4644A3878C0C2D8827C6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639CF4ADE1440E96735961C6EC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04DA4-95CA-4A88-BE5F-EF9F57745555}"/>
      </w:docPartPr>
      <w:docPartBody>
        <w:p w:rsidR="00000000" w:rsidRDefault="006841B7" w:rsidP="006841B7">
          <w:pPr>
            <w:pStyle w:val="D4639CF4ADE1440E96735961C6EC0EEF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957AC391DE4B90A8CFF27ADFB5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17BE5-35D9-4312-BBDB-35B751AE0196}"/>
      </w:docPartPr>
      <w:docPartBody>
        <w:p w:rsidR="00000000" w:rsidRDefault="006841B7" w:rsidP="006841B7">
          <w:pPr>
            <w:pStyle w:val="8F957AC391DE4B90A8CFF27ADFB5002A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6"/>
    <w:rsid w:val="000271B5"/>
    <w:rsid w:val="002F0075"/>
    <w:rsid w:val="00413948"/>
    <w:rsid w:val="004A59C6"/>
    <w:rsid w:val="006841B7"/>
    <w:rsid w:val="00B82056"/>
    <w:rsid w:val="00E921AF"/>
    <w:rsid w:val="00E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41B7"/>
    <w:rPr>
      <w:color w:val="808080"/>
    </w:rPr>
  </w:style>
  <w:style w:type="paragraph" w:customStyle="1" w:styleId="81377A8AA5874F9FA06328B9A32F16AA">
    <w:name w:val="81377A8AA5874F9FA06328B9A32F16AA"/>
    <w:rsid w:val="00B82056"/>
  </w:style>
  <w:style w:type="paragraph" w:customStyle="1" w:styleId="418583CE21464CBDB60DA487A700AD2F">
    <w:name w:val="418583CE21464CBDB60DA487A700AD2F"/>
    <w:rsid w:val="00B82056"/>
  </w:style>
  <w:style w:type="paragraph" w:customStyle="1" w:styleId="99AA33962B6547D9AF38145620AA8183">
    <w:name w:val="99AA33962B6547D9AF38145620AA8183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">
    <w:name w:val="EF1B589C0B044FA4BA6901678CD9085B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">
    <w:name w:val="DBC8AACA067745189F0A419CD1AEA9A6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">
    <w:name w:val="0FCA287FA14A49B899A67F582A711EAF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1">
    <w:name w:val="99AA33962B6547D9AF38145620AA81831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1">
    <w:name w:val="EF1B589C0B044FA4BA6901678CD9085B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1">
    <w:name w:val="DBC8AACA067745189F0A419CD1AEA9A6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1">
    <w:name w:val="0FCA287FA14A49B899A67F582A711EAF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2">
    <w:name w:val="99AA33962B6547D9AF38145620AA81832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2">
    <w:name w:val="EF1B589C0B044FA4BA6901678CD9085B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2">
    <w:name w:val="DBC8AACA067745189F0A419CD1AEA9A6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2">
    <w:name w:val="0FCA287FA14A49B899A67F582A711EAF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3">
    <w:name w:val="99AA33962B6547D9AF38145620AA81833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3">
    <w:name w:val="EF1B589C0B044FA4BA6901678CD9085B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3">
    <w:name w:val="DBC8AACA067745189F0A419CD1AEA9A6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3">
    <w:name w:val="0FCA287FA14A49B899A67F582A711EAF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D9D12851CB5479793FAD24168CA874C">
    <w:name w:val="5D9D12851CB5479793FAD24168CA874C"/>
    <w:rsid w:val="00413948"/>
  </w:style>
  <w:style w:type="paragraph" w:customStyle="1" w:styleId="A6E1F87CEB9D466F81EBC4C13C9F2376">
    <w:name w:val="A6E1F87CEB9D466F81EBC4C13C9F2376"/>
    <w:rsid w:val="006841B7"/>
    <w:pPr>
      <w:spacing w:after="160" w:line="259" w:lineRule="auto"/>
    </w:pPr>
  </w:style>
  <w:style w:type="paragraph" w:customStyle="1" w:styleId="6AFE2CFEC81E4644A3878C0C2D8827C6">
    <w:name w:val="6AFE2CFEC81E4644A3878C0C2D8827C6"/>
    <w:rsid w:val="006841B7"/>
    <w:pPr>
      <w:spacing w:after="160" w:line="259" w:lineRule="auto"/>
    </w:pPr>
  </w:style>
  <w:style w:type="paragraph" w:customStyle="1" w:styleId="D4639CF4ADE1440E96735961C6EC0EEF">
    <w:name w:val="D4639CF4ADE1440E96735961C6EC0EEF"/>
    <w:rsid w:val="006841B7"/>
    <w:pPr>
      <w:spacing w:after="160" w:line="259" w:lineRule="auto"/>
    </w:pPr>
  </w:style>
  <w:style w:type="paragraph" w:customStyle="1" w:styleId="79D3A7BEA5624DDDB3844FB694C5931E">
    <w:name w:val="79D3A7BEA5624DDDB3844FB694C5931E"/>
    <w:rsid w:val="006841B7"/>
    <w:pPr>
      <w:spacing w:after="160" w:line="259" w:lineRule="auto"/>
    </w:pPr>
  </w:style>
  <w:style w:type="paragraph" w:customStyle="1" w:styleId="8F957AC391DE4B90A8CFF27ADFB5002A">
    <w:name w:val="8F957AC391DE4B90A8CFF27ADFB5002A"/>
    <w:rsid w:val="006841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9DEA-B583-42EE-8208-CE9D914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20130408_Vorlage_Standarddokument_Logo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Baumann Thomas</dc:creator>
  <cp:lastModifiedBy>Balmer Reto</cp:lastModifiedBy>
  <cp:revision>18</cp:revision>
  <cp:lastPrinted>2014-09-16T08:13:00Z</cp:lastPrinted>
  <dcterms:created xsi:type="dcterms:W3CDTF">2014-10-02T07:14:00Z</dcterms:created>
  <dcterms:modified xsi:type="dcterms:W3CDTF">2018-06-27T09:03:00Z</dcterms:modified>
</cp:coreProperties>
</file>